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ED" w:rsidRDefault="00BD29ED">
      <w:pPr>
        <w:ind w:right="720"/>
        <w:rPr>
          <w:sz w:val="18"/>
        </w:rPr>
      </w:pPr>
      <w:bookmarkStart w:id="0" w:name="_GoBack"/>
      <w:bookmarkEnd w:id="0"/>
    </w:p>
    <w:tbl>
      <w:tblPr>
        <w:tblW w:w="129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3284"/>
        <w:gridCol w:w="636"/>
        <w:gridCol w:w="424"/>
        <w:gridCol w:w="2177"/>
        <w:gridCol w:w="164"/>
        <w:gridCol w:w="308"/>
        <w:gridCol w:w="323"/>
        <w:gridCol w:w="47"/>
        <w:gridCol w:w="371"/>
        <w:gridCol w:w="370"/>
        <w:gridCol w:w="371"/>
        <w:gridCol w:w="370"/>
        <w:gridCol w:w="371"/>
        <w:gridCol w:w="424"/>
        <w:gridCol w:w="1073"/>
        <w:gridCol w:w="653"/>
        <w:gridCol w:w="1029"/>
      </w:tblGrid>
      <w:tr w:rsidR="008931E2" w:rsidTr="00B766F3">
        <w:trPr>
          <w:trHeight w:val="502"/>
        </w:trPr>
        <w:tc>
          <w:tcPr>
            <w:tcW w:w="7215" w:type="dxa"/>
            <w:gridSpan w:val="6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D29ED" w:rsidRDefault="00BD29ED" w:rsidP="005D2029">
            <w:pPr>
              <w:ind w:firstLineChars="200" w:firstLine="720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 xml:space="preserve">　　年度　春学期・秋学期　試験問題</w:t>
            </w:r>
          </w:p>
        </w:tc>
        <w:tc>
          <w:tcPr>
            <w:tcW w:w="63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31E2" w:rsidRDefault="008931E2" w:rsidP="00B766F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試験</w:t>
            </w:r>
          </w:p>
          <w:p w:rsidR="008931E2" w:rsidRDefault="008931E2" w:rsidP="00B766F3">
            <w:pPr>
              <w:jc w:val="center"/>
            </w:pPr>
            <w:r>
              <w:rPr>
                <w:rFonts w:hint="eastAsia"/>
                <w:sz w:val="20"/>
              </w:rPr>
              <w:t>日時</w:t>
            </w:r>
          </w:p>
        </w:tc>
        <w:tc>
          <w:tcPr>
            <w:tcW w:w="3397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31E2" w:rsidRDefault="008931E2">
            <w:pPr>
              <w:jc w:val="right"/>
            </w:pPr>
            <w:r>
              <w:rPr>
                <w:rFonts w:hint="eastAsia"/>
              </w:rPr>
              <w:t>年　　　月　　　日　　時限</w:t>
            </w:r>
          </w:p>
        </w:tc>
        <w:tc>
          <w:tcPr>
            <w:tcW w:w="65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31E2" w:rsidRDefault="008931E2">
            <w:pPr>
              <w:ind w:left="-99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10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31E2" w:rsidRDefault="008931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 w:rsidR="008931E2" w:rsidTr="00BE0D04">
        <w:trPr>
          <w:trHeight w:val="252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1E2" w:rsidRDefault="00BE0D04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</w:tcBorders>
            <w:vAlign w:val="center"/>
          </w:tcPr>
          <w:p w:rsidR="008931E2" w:rsidRDefault="008931E2" w:rsidP="008931E2">
            <w:pPr>
              <w:wordWrap w:val="0"/>
              <w:rPr>
                <w:sz w:val="18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B766F3" w:rsidRPr="00B766F3" w:rsidRDefault="00B766F3" w:rsidP="00B766F3">
            <w:pPr>
              <w:jc w:val="center"/>
              <w:rPr>
                <w:sz w:val="28"/>
                <w:szCs w:val="28"/>
              </w:rPr>
            </w:pPr>
          </w:p>
          <w:p w:rsidR="00B766F3" w:rsidRDefault="00B766F3" w:rsidP="00B766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  <w:vAlign w:val="center"/>
          </w:tcPr>
          <w:p w:rsidR="008931E2" w:rsidRDefault="008931E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出題者</w:t>
            </w:r>
          </w:p>
        </w:tc>
        <w:tc>
          <w:tcPr>
            <w:tcW w:w="217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66F3" w:rsidRPr="00B766F3" w:rsidRDefault="00B766F3" w:rsidP="00B766F3">
            <w:pPr>
              <w:jc w:val="left"/>
              <w:rPr>
                <w:sz w:val="22"/>
                <w:szCs w:val="22"/>
              </w:rPr>
            </w:pPr>
          </w:p>
          <w:p w:rsidR="008931E2" w:rsidRPr="00B766F3" w:rsidRDefault="008931E2" w:rsidP="00B766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31E2" w:rsidRPr="00BE0D04" w:rsidRDefault="00BE0D04" w:rsidP="00BE0D04">
            <w:pPr>
              <w:jc w:val="center"/>
              <w:rPr>
                <w:sz w:val="16"/>
                <w:szCs w:val="16"/>
              </w:rPr>
            </w:pPr>
            <w:r w:rsidRPr="00BE0D04">
              <w:rPr>
                <w:rFonts w:hint="eastAsia"/>
                <w:sz w:val="16"/>
                <w:szCs w:val="16"/>
              </w:rPr>
              <w:t>学籍番号</w:t>
            </w:r>
          </w:p>
        </w:tc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931E2" w:rsidRDefault="008931E2">
            <w:pPr>
              <w:ind w:left="-99" w:right="-13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1E2" w:rsidRDefault="008931E2">
            <w:pPr>
              <w:ind w:left="-99" w:right="-13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31E2" w:rsidRDefault="008931E2">
            <w:pPr>
              <w:ind w:left="-99" w:right="-139"/>
              <w:jc w:val="center"/>
              <w:rPr>
                <w:sz w:val="28"/>
              </w:rPr>
            </w:pPr>
          </w:p>
        </w:tc>
      </w:tr>
      <w:tr w:rsidR="008931E2" w:rsidTr="00B766F3">
        <w:trPr>
          <w:trHeight w:val="499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31E2" w:rsidRDefault="008931E2">
            <w:pPr>
              <w:jc w:val="center"/>
              <w:rPr>
                <w:noProof/>
              </w:rPr>
            </w:pPr>
          </w:p>
        </w:tc>
        <w:tc>
          <w:tcPr>
            <w:tcW w:w="3284" w:type="dxa"/>
            <w:vMerge/>
            <w:tcBorders>
              <w:bottom w:val="single" w:sz="12" w:space="0" w:color="auto"/>
            </w:tcBorders>
            <w:vAlign w:val="center"/>
          </w:tcPr>
          <w:p w:rsidR="008931E2" w:rsidRDefault="008931E2">
            <w:pPr>
              <w:jc w:val="right"/>
              <w:rPr>
                <w:sz w:val="24"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8931E2" w:rsidRDefault="008931E2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31E2" w:rsidRDefault="008931E2">
            <w:pPr>
              <w:jc w:val="center"/>
            </w:pPr>
          </w:p>
        </w:tc>
        <w:tc>
          <w:tcPr>
            <w:tcW w:w="217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31E2" w:rsidRDefault="008931E2">
            <w:pPr>
              <w:rPr>
                <w:sz w:val="28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31E2" w:rsidRDefault="008931E2">
            <w:pPr>
              <w:rPr>
                <w:sz w:val="28"/>
              </w:rPr>
            </w:pPr>
          </w:p>
        </w:tc>
        <w:tc>
          <w:tcPr>
            <w:tcW w:w="37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31E2" w:rsidRDefault="008931E2">
            <w:pPr>
              <w:rPr>
                <w:sz w:val="28"/>
              </w:rPr>
            </w:pPr>
          </w:p>
        </w:tc>
        <w:tc>
          <w:tcPr>
            <w:tcW w:w="371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31E2" w:rsidRDefault="008931E2">
            <w:pPr>
              <w:rPr>
                <w:sz w:val="28"/>
              </w:rPr>
            </w:pPr>
          </w:p>
        </w:tc>
        <w:tc>
          <w:tcPr>
            <w:tcW w:w="37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31E2" w:rsidRDefault="008931E2">
            <w:pPr>
              <w:rPr>
                <w:sz w:val="28"/>
              </w:rPr>
            </w:pPr>
          </w:p>
        </w:tc>
        <w:tc>
          <w:tcPr>
            <w:tcW w:w="371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31E2" w:rsidRDefault="008931E2">
            <w:pPr>
              <w:rPr>
                <w:sz w:val="28"/>
              </w:rPr>
            </w:pPr>
          </w:p>
        </w:tc>
        <w:tc>
          <w:tcPr>
            <w:tcW w:w="37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31E2" w:rsidRDefault="008931E2">
            <w:pPr>
              <w:rPr>
                <w:sz w:val="28"/>
              </w:rPr>
            </w:pPr>
          </w:p>
        </w:tc>
        <w:tc>
          <w:tcPr>
            <w:tcW w:w="371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31E2" w:rsidRDefault="008931E2">
            <w:pPr>
              <w:rPr>
                <w:sz w:val="28"/>
              </w:rPr>
            </w:pP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31E2" w:rsidRDefault="008931E2">
            <w:pPr>
              <w:rPr>
                <w:sz w:val="28"/>
              </w:rPr>
            </w:pPr>
          </w:p>
        </w:tc>
        <w:tc>
          <w:tcPr>
            <w:tcW w:w="275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1E2" w:rsidRDefault="008931E2">
            <w:pPr>
              <w:rPr>
                <w:sz w:val="28"/>
              </w:rPr>
            </w:pPr>
          </w:p>
        </w:tc>
      </w:tr>
    </w:tbl>
    <w:p w:rsidR="008931E2" w:rsidRDefault="008931E2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015FFE" w:rsidRDefault="00015FFE" w:rsidP="008931E2"/>
    <w:p w:rsidR="00625B6D" w:rsidRDefault="00625B6D" w:rsidP="00625B6D">
      <w:pPr>
        <w:jc w:val="center"/>
      </w:pPr>
    </w:p>
    <w:tbl>
      <w:tblPr>
        <w:tblStyle w:val="a3"/>
        <w:tblW w:w="0" w:type="auto"/>
        <w:tblInd w:w="5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850"/>
      </w:tblGrid>
      <w:tr w:rsidR="00BE0D04" w:rsidTr="00B1528B">
        <w:trPr>
          <w:trHeight w:val="508"/>
        </w:trPr>
        <w:tc>
          <w:tcPr>
            <w:tcW w:w="567" w:type="dxa"/>
            <w:vAlign w:val="center"/>
          </w:tcPr>
          <w:p w:rsidR="00BE0D04" w:rsidRPr="005F4147" w:rsidRDefault="00BE0D04" w:rsidP="00BE0D04">
            <w:pPr>
              <w:jc w:val="center"/>
              <w:rPr>
                <w:sz w:val="16"/>
                <w:szCs w:val="16"/>
              </w:rPr>
            </w:pPr>
            <w:r w:rsidRPr="005F4147">
              <w:rPr>
                <w:rFonts w:hint="eastAsia"/>
                <w:sz w:val="16"/>
                <w:szCs w:val="16"/>
              </w:rPr>
              <w:t>整理番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851" w:type="dxa"/>
            <w:vAlign w:val="center"/>
          </w:tcPr>
          <w:p w:rsidR="00BE0D04" w:rsidRDefault="00BE0D04" w:rsidP="00BE0D04">
            <w:pPr>
              <w:jc w:val="center"/>
            </w:pPr>
          </w:p>
        </w:tc>
        <w:tc>
          <w:tcPr>
            <w:tcW w:w="850" w:type="dxa"/>
            <w:vAlign w:val="center"/>
          </w:tcPr>
          <w:p w:rsidR="00BE0D04" w:rsidRDefault="00BE0D04" w:rsidP="00BE0D04">
            <w:pPr>
              <w:jc w:val="center"/>
            </w:pPr>
          </w:p>
        </w:tc>
      </w:tr>
    </w:tbl>
    <w:p w:rsidR="00015FFE" w:rsidRDefault="00015FFE" w:rsidP="00015FFE">
      <w:pPr>
        <w:jc w:val="center"/>
      </w:pPr>
    </w:p>
    <w:sectPr w:rsidR="00015FFE" w:rsidSect="00625B6D">
      <w:pgSz w:w="14572" w:h="20639" w:code="12"/>
      <w:pgMar w:top="851" w:right="964" w:bottom="510" w:left="96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E20" w:rsidRDefault="00806E20" w:rsidP="0020523F">
      <w:r>
        <w:separator/>
      </w:r>
    </w:p>
  </w:endnote>
  <w:endnote w:type="continuationSeparator" w:id="0">
    <w:p w:rsidR="00806E20" w:rsidRDefault="00806E20" w:rsidP="002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E20" w:rsidRDefault="00806E20" w:rsidP="0020523F">
      <w:r>
        <w:separator/>
      </w:r>
    </w:p>
  </w:footnote>
  <w:footnote w:type="continuationSeparator" w:id="0">
    <w:p w:rsidR="00806E20" w:rsidRDefault="00806E20" w:rsidP="0020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A0621"/>
    <w:multiLevelType w:val="singleLevel"/>
    <w:tmpl w:val="9BC44B1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FFE"/>
    <w:rsid w:val="00015FFE"/>
    <w:rsid w:val="0020523F"/>
    <w:rsid w:val="00236378"/>
    <w:rsid w:val="002E351F"/>
    <w:rsid w:val="003D2CF9"/>
    <w:rsid w:val="005D2029"/>
    <w:rsid w:val="005F4147"/>
    <w:rsid w:val="00625B6D"/>
    <w:rsid w:val="0079556D"/>
    <w:rsid w:val="00806E20"/>
    <w:rsid w:val="008931E2"/>
    <w:rsid w:val="008E63DE"/>
    <w:rsid w:val="00950E35"/>
    <w:rsid w:val="00B1528B"/>
    <w:rsid w:val="00B766F3"/>
    <w:rsid w:val="00BD29ED"/>
    <w:rsid w:val="00BE0D04"/>
    <w:rsid w:val="00C120D7"/>
    <w:rsid w:val="00E85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BE6057-E640-48B6-A381-E2F9E159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5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5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0523F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205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052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430;&#39443;&#21839;&#38988;&#29992;&#32025;&#65297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試験問題用紙１.dotx</Template>
  <TotalTime>36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（解答用紙有の場合　１</vt:lpstr>
    </vt:vector>
  </TitlesOfParts>
  <Company>MouseComputer PC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試験問題用紙</dc:title>
  <dc:creator>tandai-4</dc:creator>
  <cp:lastModifiedBy>ishida</cp:lastModifiedBy>
  <cp:revision>5</cp:revision>
  <cp:lastPrinted>2014-01-15T01:01:00Z</cp:lastPrinted>
  <dcterms:created xsi:type="dcterms:W3CDTF">2014-01-15T00:05:00Z</dcterms:created>
  <dcterms:modified xsi:type="dcterms:W3CDTF">2019-07-19T01:07:00Z</dcterms:modified>
</cp:coreProperties>
</file>