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153" w:type="dxa"/>
        <w:tblLayout w:type="fixed"/>
        <w:tblLook w:val="04A0" w:firstRow="1" w:lastRow="0" w:firstColumn="1" w:lastColumn="0" w:noHBand="0" w:noVBand="1"/>
      </w:tblPr>
      <w:tblGrid>
        <w:gridCol w:w="534"/>
        <w:gridCol w:w="1150"/>
        <w:gridCol w:w="2149"/>
        <w:gridCol w:w="663"/>
        <w:gridCol w:w="427"/>
        <w:gridCol w:w="2201"/>
        <w:gridCol w:w="169"/>
        <w:gridCol w:w="308"/>
        <w:gridCol w:w="329"/>
        <w:gridCol w:w="44"/>
        <w:gridCol w:w="374"/>
        <w:gridCol w:w="358"/>
        <w:gridCol w:w="395"/>
        <w:gridCol w:w="373"/>
        <w:gridCol w:w="374"/>
        <w:gridCol w:w="427"/>
        <w:gridCol w:w="438"/>
        <w:gridCol w:w="652"/>
        <w:gridCol w:w="660"/>
        <w:gridCol w:w="1122"/>
        <w:gridCol w:w="6"/>
      </w:tblGrid>
      <w:tr w:rsidR="00451414" w14:paraId="1F22F12E" w14:textId="77777777" w:rsidTr="00451414">
        <w:trPr>
          <w:trHeight w:val="429"/>
        </w:trPr>
        <w:tc>
          <w:tcPr>
            <w:tcW w:w="72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DE58B" w14:textId="77777777" w:rsidR="00451414" w:rsidRDefault="00451414" w:rsidP="00451414">
            <w:pPr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令和　年度　春学期・秋学期　試験問題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F10CBAA" w14:textId="77777777" w:rsidR="00451414" w:rsidRDefault="00451414" w:rsidP="004514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</w:t>
            </w:r>
          </w:p>
          <w:p w14:paraId="25967CD5" w14:textId="726238F5" w:rsidR="00451414" w:rsidRDefault="00451414" w:rsidP="00451414">
            <w:pPr>
              <w:jc w:val="center"/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3435" w:type="dxa"/>
            <w:gridSpan w:val="9"/>
            <w:vAlign w:val="center"/>
          </w:tcPr>
          <w:p w14:paraId="193FAD8E" w14:textId="179B11DB" w:rsidR="00451414" w:rsidRDefault="00451414" w:rsidP="00383DEF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383DE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83DEF">
              <w:t xml:space="preserve"> </w:t>
            </w:r>
            <w:r>
              <w:rPr>
                <w:rFonts w:hint="eastAsia"/>
              </w:rPr>
              <w:t xml:space="preserve">　</w:t>
            </w:r>
            <w:r w:rsidR="00383DE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383DEF">
              <w:t xml:space="preserve">     </w:t>
            </w:r>
            <w:r>
              <w:rPr>
                <w:rFonts w:hint="eastAsia"/>
              </w:rPr>
              <w:t>時限</w:t>
            </w:r>
          </w:p>
        </w:tc>
        <w:tc>
          <w:tcPr>
            <w:tcW w:w="660" w:type="dxa"/>
            <w:vAlign w:val="center"/>
          </w:tcPr>
          <w:p w14:paraId="3AF1E093" w14:textId="22C283C7" w:rsidR="00451414" w:rsidRDefault="00451414" w:rsidP="00451414">
            <w:pPr>
              <w:ind w:left="-99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128" w:type="dxa"/>
            <w:gridSpan w:val="2"/>
            <w:vAlign w:val="center"/>
          </w:tcPr>
          <w:p w14:paraId="6C4145E2" w14:textId="71146653" w:rsidR="00451414" w:rsidRDefault="00451414" w:rsidP="004514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8931E2" w14:paraId="4B136EDF" w14:textId="77777777" w:rsidTr="00451414">
        <w:trPr>
          <w:gridAfter w:val="1"/>
          <w:wAfter w:w="6" w:type="dxa"/>
          <w:trHeight w:val="252"/>
        </w:trPr>
        <w:tc>
          <w:tcPr>
            <w:tcW w:w="534" w:type="dxa"/>
            <w:vMerge w:val="restart"/>
          </w:tcPr>
          <w:p w14:paraId="1A8B31C7" w14:textId="77777777" w:rsidR="00BC1B7F" w:rsidRPr="00E0125E" w:rsidRDefault="00BC1B7F" w:rsidP="00BC1B7F">
            <w:pPr>
              <w:jc w:val="center"/>
              <w:rPr>
                <w:sz w:val="14"/>
              </w:rPr>
            </w:pPr>
          </w:p>
          <w:p w14:paraId="69015E61" w14:textId="77777777" w:rsidR="00BC1B7F" w:rsidRDefault="00BE0D04" w:rsidP="00BC1B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99" w:type="dxa"/>
            <w:gridSpan w:val="2"/>
            <w:vMerge w:val="restart"/>
          </w:tcPr>
          <w:p w14:paraId="748EAD31" w14:textId="77777777" w:rsidR="008931E2" w:rsidRDefault="008931E2" w:rsidP="008931E2">
            <w:pPr>
              <w:wordWrap w:val="0"/>
              <w:rPr>
                <w:sz w:val="18"/>
              </w:rPr>
            </w:pPr>
          </w:p>
        </w:tc>
        <w:tc>
          <w:tcPr>
            <w:tcW w:w="663" w:type="dxa"/>
            <w:vMerge w:val="restart"/>
          </w:tcPr>
          <w:p w14:paraId="2097179B" w14:textId="77777777" w:rsidR="00B766F3" w:rsidRDefault="00B766F3" w:rsidP="00BC1B7F">
            <w:pPr>
              <w:rPr>
                <w:sz w:val="18"/>
              </w:rPr>
            </w:pPr>
          </w:p>
          <w:p w14:paraId="5F7150E0" w14:textId="77777777" w:rsidR="00BC1B7F" w:rsidRDefault="00BC1B7F" w:rsidP="00B766F3">
            <w:pPr>
              <w:jc w:val="center"/>
              <w:rPr>
                <w:sz w:val="8"/>
              </w:rPr>
            </w:pPr>
          </w:p>
          <w:p w14:paraId="19388ABA" w14:textId="77777777" w:rsidR="00BC1B7F" w:rsidRDefault="00BC1B7F" w:rsidP="00B766F3">
            <w:pPr>
              <w:jc w:val="center"/>
              <w:rPr>
                <w:sz w:val="8"/>
              </w:rPr>
            </w:pPr>
          </w:p>
          <w:p w14:paraId="292EC3E2" w14:textId="77777777" w:rsidR="00BC1B7F" w:rsidRDefault="00BC1B7F" w:rsidP="00B766F3">
            <w:pPr>
              <w:jc w:val="center"/>
              <w:rPr>
                <w:sz w:val="8"/>
              </w:rPr>
            </w:pPr>
          </w:p>
          <w:p w14:paraId="021D856E" w14:textId="77777777" w:rsidR="00BC1B7F" w:rsidRPr="00BC1B7F" w:rsidRDefault="00BC1B7F" w:rsidP="00B766F3">
            <w:pPr>
              <w:jc w:val="center"/>
              <w:rPr>
                <w:sz w:val="8"/>
              </w:rPr>
            </w:pPr>
          </w:p>
          <w:p w14:paraId="419475A6" w14:textId="77777777" w:rsidR="00BC1B7F" w:rsidRDefault="00BC1B7F" w:rsidP="00B766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27" w:type="dxa"/>
            <w:vMerge w:val="restart"/>
          </w:tcPr>
          <w:p w14:paraId="77722CFB" w14:textId="77777777" w:rsidR="00BC1B7F" w:rsidRPr="00E0125E" w:rsidRDefault="00BC1B7F" w:rsidP="00BC1B7F">
            <w:pPr>
              <w:jc w:val="center"/>
              <w:rPr>
                <w:sz w:val="4"/>
              </w:rPr>
            </w:pPr>
          </w:p>
          <w:p w14:paraId="72349B8E" w14:textId="77777777" w:rsidR="00BC1B7F" w:rsidRDefault="008931E2" w:rsidP="00BC1B7F">
            <w:pPr>
              <w:jc w:val="center"/>
              <w:rPr>
                <w:sz w:val="18"/>
              </w:rPr>
            </w:pPr>
            <w:r w:rsidRPr="00BC1B7F">
              <w:rPr>
                <w:rFonts w:hint="eastAsia"/>
                <w:sz w:val="20"/>
              </w:rPr>
              <w:t>出題者</w:t>
            </w:r>
          </w:p>
        </w:tc>
        <w:tc>
          <w:tcPr>
            <w:tcW w:w="2201" w:type="dxa"/>
            <w:vMerge w:val="restart"/>
          </w:tcPr>
          <w:p w14:paraId="674098E2" w14:textId="77777777" w:rsidR="00B766F3" w:rsidRPr="00B766F3" w:rsidRDefault="00B766F3" w:rsidP="00B766F3">
            <w:pPr>
              <w:jc w:val="left"/>
              <w:rPr>
                <w:sz w:val="22"/>
                <w:szCs w:val="22"/>
              </w:rPr>
            </w:pPr>
          </w:p>
          <w:p w14:paraId="34361182" w14:textId="77777777" w:rsidR="008931E2" w:rsidRPr="00B766F3" w:rsidRDefault="008931E2" w:rsidP="00B76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 w:val="restart"/>
          </w:tcPr>
          <w:p w14:paraId="194A884A" w14:textId="77777777" w:rsidR="00BC1B7F" w:rsidRPr="00BE0D04" w:rsidRDefault="00BE0D04" w:rsidP="00BC1B7F">
            <w:pPr>
              <w:jc w:val="center"/>
              <w:rPr>
                <w:sz w:val="16"/>
                <w:szCs w:val="16"/>
              </w:rPr>
            </w:pPr>
            <w:r w:rsidRPr="00BE0D04">
              <w:rPr>
                <w:rFonts w:hint="eastAsia"/>
                <w:sz w:val="16"/>
                <w:szCs w:val="16"/>
              </w:rPr>
              <w:t>学籍番号</w:t>
            </w:r>
          </w:p>
        </w:tc>
        <w:tc>
          <w:tcPr>
            <w:tcW w:w="373" w:type="dxa"/>
            <w:gridSpan w:val="2"/>
            <w:vMerge w:val="restart"/>
          </w:tcPr>
          <w:p w14:paraId="5B5B2D1D" w14:textId="77777777"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4" w:type="dxa"/>
            <w:vMerge w:val="restart"/>
          </w:tcPr>
          <w:p w14:paraId="53DE8E25" w14:textId="77777777"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58" w:type="dxa"/>
            <w:vMerge w:val="restart"/>
          </w:tcPr>
          <w:p w14:paraId="1C000EC4" w14:textId="77777777" w:rsidR="00BC1B7F" w:rsidRPr="00BC1B7F" w:rsidRDefault="00BC1B7F" w:rsidP="00BC1B7F">
            <w:pPr>
              <w:ind w:right="-139"/>
            </w:pPr>
          </w:p>
          <w:p w14:paraId="49432934" w14:textId="77777777" w:rsidR="008931E2" w:rsidRDefault="008931E2" w:rsidP="00BC1B7F">
            <w:pPr>
              <w:ind w:right="-139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395" w:type="dxa"/>
            <w:vMerge w:val="restart"/>
          </w:tcPr>
          <w:p w14:paraId="30908BFB" w14:textId="77777777"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3" w:type="dxa"/>
            <w:vMerge w:val="restart"/>
          </w:tcPr>
          <w:p w14:paraId="3456D8BA" w14:textId="77777777"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4" w:type="dxa"/>
            <w:vMerge w:val="restart"/>
          </w:tcPr>
          <w:p w14:paraId="02C5286C" w14:textId="77777777"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427" w:type="dxa"/>
            <w:vMerge w:val="restart"/>
          </w:tcPr>
          <w:p w14:paraId="60AC6A55" w14:textId="77777777" w:rsidR="00BC1B7F" w:rsidRPr="00BC1B7F" w:rsidRDefault="00BC1B7F" w:rsidP="00BC1B7F">
            <w:pPr>
              <w:ind w:right="-139"/>
              <w:rPr>
                <w:sz w:val="12"/>
              </w:rPr>
            </w:pPr>
          </w:p>
          <w:p w14:paraId="51783A70" w14:textId="77777777" w:rsidR="00BC1B7F" w:rsidRPr="00BC1B7F" w:rsidRDefault="00BC1B7F" w:rsidP="00BC1B7F">
            <w:pPr>
              <w:ind w:left="-99" w:right="-139"/>
              <w:jc w:val="center"/>
            </w:pPr>
            <w:r w:rsidRPr="00BC1B7F">
              <w:rPr>
                <w:rFonts w:hint="eastAsia"/>
              </w:rPr>
              <w:t>氏</w:t>
            </w:r>
          </w:p>
          <w:p w14:paraId="0C66B953" w14:textId="77777777" w:rsidR="00BC1B7F" w:rsidRDefault="00BC1B7F" w:rsidP="00BC1B7F">
            <w:pPr>
              <w:ind w:left="-99" w:right="-139"/>
              <w:jc w:val="center"/>
              <w:rPr>
                <w:sz w:val="16"/>
              </w:rPr>
            </w:pPr>
            <w:r w:rsidRPr="00BC1B7F">
              <w:rPr>
                <w:rFonts w:hint="eastAsia"/>
              </w:rPr>
              <w:t>名</w:t>
            </w:r>
          </w:p>
        </w:tc>
        <w:tc>
          <w:tcPr>
            <w:tcW w:w="2872" w:type="dxa"/>
            <w:gridSpan w:val="4"/>
            <w:vMerge w:val="restart"/>
          </w:tcPr>
          <w:p w14:paraId="5BE06870" w14:textId="77777777"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</w:tr>
      <w:tr w:rsidR="008931E2" w14:paraId="120F0001" w14:textId="77777777" w:rsidTr="00451414">
        <w:trPr>
          <w:gridAfter w:val="1"/>
          <w:wAfter w:w="6" w:type="dxa"/>
          <w:trHeight w:val="455"/>
        </w:trPr>
        <w:tc>
          <w:tcPr>
            <w:tcW w:w="534" w:type="dxa"/>
            <w:vMerge/>
          </w:tcPr>
          <w:p w14:paraId="43914737" w14:textId="77777777" w:rsidR="008931E2" w:rsidRDefault="008931E2">
            <w:pPr>
              <w:jc w:val="center"/>
              <w:rPr>
                <w:noProof/>
              </w:rPr>
            </w:pPr>
          </w:p>
        </w:tc>
        <w:tc>
          <w:tcPr>
            <w:tcW w:w="3299" w:type="dxa"/>
            <w:gridSpan w:val="2"/>
            <w:vMerge/>
          </w:tcPr>
          <w:p w14:paraId="3765D987" w14:textId="77777777" w:rsidR="008931E2" w:rsidRDefault="008931E2">
            <w:pPr>
              <w:jc w:val="right"/>
              <w:rPr>
                <w:sz w:val="24"/>
              </w:rPr>
            </w:pPr>
          </w:p>
        </w:tc>
        <w:tc>
          <w:tcPr>
            <w:tcW w:w="663" w:type="dxa"/>
            <w:vMerge/>
          </w:tcPr>
          <w:p w14:paraId="5956F3FF" w14:textId="77777777" w:rsidR="008931E2" w:rsidRDefault="008931E2">
            <w:pPr>
              <w:jc w:val="center"/>
              <w:rPr>
                <w:sz w:val="18"/>
              </w:rPr>
            </w:pPr>
          </w:p>
        </w:tc>
        <w:tc>
          <w:tcPr>
            <w:tcW w:w="427" w:type="dxa"/>
            <w:vMerge/>
          </w:tcPr>
          <w:p w14:paraId="77DB6350" w14:textId="77777777" w:rsidR="008931E2" w:rsidRDefault="008931E2">
            <w:pPr>
              <w:jc w:val="center"/>
            </w:pPr>
          </w:p>
        </w:tc>
        <w:tc>
          <w:tcPr>
            <w:tcW w:w="2201" w:type="dxa"/>
            <w:vMerge/>
          </w:tcPr>
          <w:p w14:paraId="367DE08F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477" w:type="dxa"/>
            <w:gridSpan w:val="2"/>
            <w:vMerge/>
          </w:tcPr>
          <w:p w14:paraId="161CA864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373" w:type="dxa"/>
            <w:gridSpan w:val="2"/>
            <w:vMerge/>
          </w:tcPr>
          <w:p w14:paraId="6474C105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374" w:type="dxa"/>
            <w:vMerge/>
          </w:tcPr>
          <w:p w14:paraId="6E1DBB99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358" w:type="dxa"/>
            <w:vMerge/>
          </w:tcPr>
          <w:p w14:paraId="05B2D42C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395" w:type="dxa"/>
            <w:vMerge/>
          </w:tcPr>
          <w:p w14:paraId="38824B91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373" w:type="dxa"/>
            <w:vMerge/>
          </w:tcPr>
          <w:p w14:paraId="7999BA43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374" w:type="dxa"/>
            <w:vMerge/>
          </w:tcPr>
          <w:p w14:paraId="198B8C36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427" w:type="dxa"/>
            <w:vMerge/>
          </w:tcPr>
          <w:p w14:paraId="198EAE70" w14:textId="77777777" w:rsidR="008931E2" w:rsidRDefault="008931E2">
            <w:pPr>
              <w:rPr>
                <w:sz w:val="28"/>
              </w:rPr>
            </w:pPr>
          </w:p>
        </w:tc>
        <w:tc>
          <w:tcPr>
            <w:tcW w:w="2872" w:type="dxa"/>
            <w:gridSpan w:val="4"/>
            <w:vMerge/>
          </w:tcPr>
          <w:p w14:paraId="11C6C8B8" w14:textId="77777777" w:rsidR="008931E2" w:rsidRDefault="008931E2">
            <w:pPr>
              <w:rPr>
                <w:sz w:val="28"/>
              </w:rPr>
            </w:pPr>
          </w:p>
        </w:tc>
      </w:tr>
      <w:tr w:rsidR="00DE2F0E" w14:paraId="303E4DEA" w14:textId="77777777" w:rsidTr="00451414">
        <w:trPr>
          <w:trHeight w:val="371"/>
        </w:trPr>
        <w:tc>
          <w:tcPr>
            <w:tcW w:w="1684" w:type="dxa"/>
            <w:gridSpan w:val="2"/>
          </w:tcPr>
          <w:p w14:paraId="5AE4CCFB" w14:textId="77777777" w:rsidR="00DE2F0E" w:rsidRPr="006D7952" w:rsidRDefault="00DE2F0E" w:rsidP="006D7952">
            <w:pPr>
              <w:rPr>
                <w:sz w:val="8"/>
                <w:szCs w:val="8"/>
              </w:rPr>
            </w:pPr>
          </w:p>
          <w:p w14:paraId="29C11EA0" w14:textId="77777777" w:rsidR="006D7952" w:rsidRDefault="006D7952" w:rsidP="006D7952">
            <w:pPr>
              <w:ind w:firstLineChars="100" w:firstLine="210"/>
            </w:pPr>
            <w:r>
              <w:rPr>
                <w:rFonts w:hint="eastAsia"/>
              </w:rPr>
              <w:t>参照の可否</w:t>
            </w:r>
          </w:p>
          <w:p w14:paraId="2A97E30E" w14:textId="3F4DE118" w:rsidR="006D7952" w:rsidRPr="006D7952" w:rsidRDefault="006D7952" w:rsidP="006D7952">
            <w:pPr>
              <w:ind w:firstLineChars="100" w:firstLine="80"/>
              <w:rPr>
                <w:sz w:val="8"/>
                <w:szCs w:val="6"/>
              </w:rPr>
            </w:pPr>
          </w:p>
        </w:tc>
        <w:tc>
          <w:tcPr>
            <w:tcW w:w="2149" w:type="dxa"/>
          </w:tcPr>
          <w:p w14:paraId="2F4F11B6" w14:textId="77777777" w:rsidR="006D7952" w:rsidRPr="006D7952" w:rsidRDefault="006D7952" w:rsidP="00112EFB">
            <w:pPr>
              <w:ind w:firstLineChars="200" w:firstLine="160"/>
              <w:rPr>
                <w:sz w:val="8"/>
                <w:szCs w:val="6"/>
              </w:rPr>
            </w:pPr>
          </w:p>
          <w:p w14:paraId="30A612B5" w14:textId="30829C2C" w:rsidR="00DE2F0E" w:rsidRDefault="00DE2F0E" w:rsidP="00CE02FC">
            <w:pPr>
              <w:ind w:firstLineChars="200" w:firstLine="420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4873" w:type="dxa"/>
            <w:gridSpan w:val="9"/>
          </w:tcPr>
          <w:p w14:paraId="7211F1C1" w14:textId="77777777" w:rsidR="00383DEF" w:rsidRPr="00383DEF" w:rsidRDefault="00383DEF" w:rsidP="008931E2">
            <w:pPr>
              <w:rPr>
                <w:sz w:val="8"/>
                <w:szCs w:val="6"/>
              </w:rPr>
            </w:pPr>
          </w:p>
          <w:p w14:paraId="6E2871FB" w14:textId="70FE97C9" w:rsidR="00DE2F0E" w:rsidRDefault="00DE2F0E" w:rsidP="008931E2">
            <w:r>
              <w:rPr>
                <w:rFonts w:hint="eastAsia"/>
              </w:rPr>
              <w:t>参照許可物件</w:t>
            </w:r>
          </w:p>
        </w:tc>
        <w:tc>
          <w:tcPr>
            <w:tcW w:w="2007" w:type="dxa"/>
            <w:gridSpan w:val="5"/>
          </w:tcPr>
          <w:p w14:paraId="1BA9A178" w14:textId="77777777" w:rsidR="006D7952" w:rsidRPr="006D7952" w:rsidRDefault="006D7952" w:rsidP="00112EFB">
            <w:pPr>
              <w:ind w:firstLineChars="100" w:firstLine="80"/>
              <w:rPr>
                <w:sz w:val="8"/>
                <w:szCs w:val="6"/>
              </w:rPr>
            </w:pPr>
          </w:p>
          <w:p w14:paraId="288FE2FD" w14:textId="718BCFA3" w:rsidR="00DE2F0E" w:rsidRDefault="00DE2F0E" w:rsidP="00112EFB">
            <w:pPr>
              <w:ind w:firstLineChars="100" w:firstLine="210"/>
            </w:pPr>
            <w:r>
              <w:rPr>
                <w:rFonts w:hint="eastAsia"/>
              </w:rPr>
              <w:t>マークシート</w:t>
            </w:r>
          </w:p>
        </w:tc>
        <w:tc>
          <w:tcPr>
            <w:tcW w:w="2440" w:type="dxa"/>
            <w:gridSpan w:val="4"/>
          </w:tcPr>
          <w:p w14:paraId="0A0032D7" w14:textId="77777777" w:rsidR="006D7952" w:rsidRPr="006D7952" w:rsidRDefault="006D7952" w:rsidP="00451414">
            <w:pPr>
              <w:ind w:leftChars="300" w:left="630"/>
              <w:rPr>
                <w:sz w:val="8"/>
                <w:szCs w:val="6"/>
              </w:rPr>
            </w:pPr>
          </w:p>
          <w:p w14:paraId="33FA9BF8" w14:textId="37065BE5" w:rsidR="00DE2F0E" w:rsidRDefault="00DE2F0E" w:rsidP="00451414">
            <w:pPr>
              <w:ind w:leftChars="300" w:left="63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14:paraId="613FD529" w14:textId="77777777" w:rsidR="008931E2" w:rsidRDefault="008931E2" w:rsidP="008931E2"/>
    <w:p w14:paraId="68E166D9" w14:textId="77777777" w:rsidR="00015FFE" w:rsidRDefault="00015FFE" w:rsidP="008931E2"/>
    <w:p w14:paraId="2A3394AF" w14:textId="05EC13B8" w:rsidR="00015FFE" w:rsidRDefault="00015FFE" w:rsidP="008931E2"/>
    <w:p w14:paraId="17DBCF19" w14:textId="6F219B23" w:rsidR="00015FFE" w:rsidRDefault="00015FFE" w:rsidP="008931E2"/>
    <w:p w14:paraId="66A4BD88" w14:textId="582CFF8D" w:rsidR="00015FFE" w:rsidRDefault="00015FFE" w:rsidP="008931E2"/>
    <w:p w14:paraId="5908073C" w14:textId="77777777" w:rsidR="00015FFE" w:rsidRDefault="00015FFE" w:rsidP="008931E2"/>
    <w:p w14:paraId="240A7A2A" w14:textId="77777777" w:rsidR="00015FFE" w:rsidRDefault="00015FFE" w:rsidP="008931E2"/>
    <w:p w14:paraId="40FD7047" w14:textId="77777777" w:rsidR="00015FFE" w:rsidRDefault="00015FFE" w:rsidP="008931E2"/>
    <w:p w14:paraId="55C93786" w14:textId="77777777" w:rsidR="00015FFE" w:rsidRDefault="00015FFE" w:rsidP="008931E2"/>
    <w:p w14:paraId="2363E074" w14:textId="77777777" w:rsidR="00015FFE" w:rsidRDefault="00015FFE" w:rsidP="008931E2"/>
    <w:p w14:paraId="49A694A3" w14:textId="77777777" w:rsidR="00015FFE" w:rsidRDefault="00015FFE" w:rsidP="008931E2"/>
    <w:p w14:paraId="16A10A88" w14:textId="77777777" w:rsidR="00015FFE" w:rsidRDefault="00015FFE" w:rsidP="008931E2"/>
    <w:p w14:paraId="3B1DCAAA" w14:textId="77777777" w:rsidR="00015FFE" w:rsidRDefault="00015FFE" w:rsidP="008931E2"/>
    <w:p w14:paraId="00F4ABA3" w14:textId="77777777" w:rsidR="00015FFE" w:rsidRDefault="00015FFE" w:rsidP="008931E2"/>
    <w:p w14:paraId="45693174" w14:textId="77777777" w:rsidR="00015FFE" w:rsidRDefault="00015FFE" w:rsidP="008931E2"/>
    <w:p w14:paraId="6F9B138B" w14:textId="77777777" w:rsidR="00015FFE" w:rsidRDefault="00015FFE" w:rsidP="008931E2"/>
    <w:p w14:paraId="2B49B016" w14:textId="77777777" w:rsidR="00015FFE" w:rsidRDefault="00015FFE" w:rsidP="008931E2"/>
    <w:p w14:paraId="44F507BF" w14:textId="77777777" w:rsidR="00015FFE" w:rsidRDefault="00015FFE" w:rsidP="008931E2"/>
    <w:p w14:paraId="0736F65E" w14:textId="77777777" w:rsidR="00015FFE" w:rsidRDefault="00015FFE" w:rsidP="008931E2"/>
    <w:p w14:paraId="62962EAA" w14:textId="77777777" w:rsidR="00015FFE" w:rsidRDefault="00015FFE" w:rsidP="008931E2"/>
    <w:p w14:paraId="36892AA4" w14:textId="77777777" w:rsidR="00015FFE" w:rsidRDefault="00015FFE" w:rsidP="008931E2"/>
    <w:p w14:paraId="4735AB39" w14:textId="77777777" w:rsidR="00015FFE" w:rsidRDefault="00015FFE" w:rsidP="008931E2"/>
    <w:p w14:paraId="70F674C8" w14:textId="77777777" w:rsidR="00015FFE" w:rsidRDefault="00015FFE" w:rsidP="008931E2"/>
    <w:p w14:paraId="39EB1D02" w14:textId="77777777" w:rsidR="00015FFE" w:rsidRDefault="00015FFE" w:rsidP="008931E2"/>
    <w:p w14:paraId="0BC4B56A" w14:textId="77777777" w:rsidR="00015FFE" w:rsidRDefault="00015FFE" w:rsidP="008931E2"/>
    <w:p w14:paraId="14705543" w14:textId="77777777" w:rsidR="00015FFE" w:rsidRDefault="00015FFE" w:rsidP="008931E2"/>
    <w:p w14:paraId="3483B632" w14:textId="77777777" w:rsidR="00015FFE" w:rsidRDefault="00015FFE" w:rsidP="008931E2"/>
    <w:p w14:paraId="3BF16140" w14:textId="77777777" w:rsidR="00015FFE" w:rsidRDefault="00015FFE" w:rsidP="008931E2"/>
    <w:p w14:paraId="362C99DC" w14:textId="77777777" w:rsidR="00015FFE" w:rsidRDefault="00015FFE" w:rsidP="008931E2"/>
    <w:p w14:paraId="68175CF1" w14:textId="77777777" w:rsidR="00015FFE" w:rsidRDefault="00015FFE" w:rsidP="008931E2"/>
    <w:p w14:paraId="63558974" w14:textId="77777777" w:rsidR="00015FFE" w:rsidRDefault="00015FFE" w:rsidP="008931E2"/>
    <w:p w14:paraId="6387034D" w14:textId="77777777" w:rsidR="00015FFE" w:rsidRDefault="00015FFE" w:rsidP="008931E2"/>
    <w:p w14:paraId="4D968AD9" w14:textId="77777777" w:rsidR="00015FFE" w:rsidRDefault="00015FFE" w:rsidP="008931E2"/>
    <w:p w14:paraId="23597390" w14:textId="77777777" w:rsidR="00015FFE" w:rsidRDefault="00015FFE" w:rsidP="008931E2"/>
    <w:p w14:paraId="39B30ECA" w14:textId="77777777" w:rsidR="00015FFE" w:rsidRDefault="00015FFE" w:rsidP="008931E2"/>
    <w:p w14:paraId="254B2D0E" w14:textId="77777777" w:rsidR="00015FFE" w:rsidRDefault="00015FFE" w:rsidP="008931E2"/>
    <w:p w14:paraId="500C4B7A" w14:textId="77777777" w:rsidR="00015FFE" w:rsidRDefault="00015FFE" w:rsidP="008931E2"/>
    <w:p w14:paraId="02B8558D" w14:textId="77777777" w:rsidR="00015FFE" w:rsidRDefault="00015FFE" w:rsidP="008931E2"/>
    <w:p w14:paraId="74B6A79C" w14:textId="77777777" w:rsidR="00015FFE" w:rsidRDefault="00015FFE" w:rsidP="008931E2"/>
    <w:p w14:paraId="1E48FE04" w14:textId="77777777" w:rsidR="00015FFE" w:rsidRDefault="00015FFE" w:rsidP="008931E2"/>
    <w:p w14:paraId="7145B10C" w14:textId="77777777" w:rsidR="00015FFE" w:rsidRDefault="00015FFE" w:rsidP="008931E2"/>
    <w:p w14:paraId="19A61225" w14:textId="77777777" w:rsidR="00015FFE" w:rsidRDefault="00015FFE" w:rsidP="008931E2"/>
    <w:p w14:paraId="1312E7CA" w14:textId="77777777" w:rsidR="00015FFE" w:rsidRDefault="00015FFE" w:rsidP="008931E2"/>
    <w:p w14:paraId="5752FBC2" w14:textId="48CCD0F2" w:rsidR="00625B6D" w:rsidRDefault="00625B6D" w:rsidP="00625B6D">
      <w:pPr>
        <w:jc w:val="center"/>
      </w:pPr>
    </w:p>
    <w:p w14:paraId="7478AF19" w14:textId="7417C541" w:rsidR="00383DEF" w:rsidRDefault="00383DEF" w:rsidP="00625B6D">
      <w:pPr>
        <w:jc w:val="center"/>
      </w:pPr>
    </w:p>
    <w:p w14:paraId="00E542B9" w14:textId="77777777" w:rsidR="006F52D3" w:rsidRDefault="006F52D3" w:rsidP="00625B6D">
      <w:pPr>
        <w:jc w:val="center"/>
        <w:rPr>
          <w:rFonts w:hint="eastAsia"/>
        </w:rPr>
      </w:pPr>
    </w:p>
    <w:tbl>
      <w:tblPr>
        <w:tblStyle w:val="a3"/>
        <w:tblW w:w="0" w:type="auto"/>
        <w:tblInd w:w="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50"/>
      </w:tblGrid>
      <w:tr w:rsidR="00BE0D04" w14:paraId="109A3805" w14:textId="77777777" w:rsidTr="00B1528B">
        <w:trPr>
          <w:trHeight w:val="508"/>
        </w:trPr>
        <w:tc>
          <w:tcPr>
            <w:tcW w:w="567" w:type="dxa"/>
            <w:vAlign w:val="center"/>
          </w:tcPr>
          <w:p w14:paraId="25913757" w14:textId="77777777" w:rsidR="00BE0D04" w:rsidRPr="005F4147" w:rsidRDefault="00BE0D04" w:rsidP="00BE0D04">
            <w:pPr>
              <w:jc w:val="center"/>
              <w:rPr>
                <w:sz w:val="16"/>
                <w:szCs w:val="16"/>
              </w:rPr>
            </w:pPr>
            <w:r w:rsidRPr="005F4147">
              <w:rPr>
                <w:rFonts w:hint="eastAsia"/>
                <w:sz w:val="16"/>
                <w:szCs w:val="16"/>
              </w:rPr>
              <w:t>整理番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851" w:type="dxa"/>
            <w:vAlign w:val="center"/>
          </w:tcPr>
          <w:p w14:paraId="4F04D3BB" w14:textId="77777777" w:rsidR="00BE0D04" w:rsidRDefault="00BE0D04" w:rsidP="00BE0D0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3B7F95" w14:textId="77777777" w:rsidR="00BE0D04" w:rsidRDefault="00BE0D04" w:rsidP="00BE0D04">
            <w:pPr>
              <w:jc w:val="center"/>
            </w:pPr>
          </w:p>
        </w:tc>
      </w:tr>
    </w:tbl>
    <w:p w14:paraId="0763D6D6" w14:textId="77777777" w:rsidR="00015FFE" w:rsidRDefault="00015FFE" w:rsidP="00015FFE">
      <w:pPr>
        <w:jc w:val="center"/>
        <w:rPr>
          <w:rFonts w:hint="eastAsia"/>
        </w:rPr>
      </w:pPr>
    </w:p>
    <w:sectPr w:rsidR="00015FFE" w:rsidSect="00383DEF">
      <w:pgSz w:w="14572" w:h="20639" w:code="12"/>
      <w:pgMar w:top="851" w:right="964" w:bottom="510" w:left="96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7D08" w14:textId="77777777" w:rsidR="00383DEF" w:rsidRDefault="00383DEF" w:rsidP="0020523F">
      <w:r>
        <w:separator/>
      </w:r>
    </w:p>
  </w:endnote>
  <w:endnote w:type="continuationSeparator" w:id="0">
    <w:p w14:paraId="1281D1EF" w14:textId="77777777" w:rsidR="00383DEF" w:rsidRDefault="00383DEF" w:rsidP="002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7A01" w14:textId="77777777" w:rsidR="00383DEF" w:rsidRDefault="00383DEF" w:rsidP="0020523F">
      <w:r>
        <w:separator/>
      </w:r>
    </w:p>
  </w:footnote>
  <w:footnote w:type="continuationSeparator" w:id="0">
    <w:p w14:paraId="00AC0B4C" w14:textId="77777777" w:rsidR="00383DEF" w:rsidRDefault="00383DEF" w:rsidP="0020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A0621"/>
    <w:multiLevelType w:val="singleLevel"/>
    <w:tmpl w:val="9BC44B1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FFE"/>
    <w:rsid w:val="00015FFE"/>
    <w:rsid w:val="000555E8"/>
    <w:rsid w:val="00112EFB"/>
    <w:rsid w:val="0020523F"/>
    <w:rsid w:val="00236378"/>
    <w:rsid w:val="002E351F"/>
    <w:rsid w:val="00383DEF"/>
    <w:rsid w:val="003A3CD4"/>
    <w:rsid w:val="003D2CF9"/>
    <w:rsid w:val="00451414"/>
    <w:rsid w:val="005E6C2C"/>
    <w:rsid w:val="005F4147"/>
    <w:rsid w:val="00625B6D"/>
    <w:rsid w:val="006D7952"/>
    <w:rsid w:val="006F52D3"/>
    <w:rsid w:val="0079556D"/>
    <w:rsid w:val="008931E2"/>
    <w:rsid w:val="008E63DE"/>
    <w:rsid w:val="00950E35"/>
    <w:rsid w:val="00B1528B"/>
    <w:rsid w:val="00B766F3"/>
    <w:rsid w:val="00BC1B7F"/>
    <w:rsid w:val="00BD29ED"/>
    <w:rsid w:val="00BE0D04"/>
    <w:rsid w:val="00C17EA8"/>
    <w:rsid w:val="00CE02FC"/>
    <w:rsid w:val="00DE2F0E"/>
    <w:rsid w:val="00E0125E"/>
    <w:rsid w:val="00E85F63"/>
    <w:rsid w:val="00F96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AD67DBD"/>
  <w15:docId w15:val="{6B4D611B-BD38-46C9-A48A-A78355F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5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23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05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2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430;&#39443;&#21839;&#38988;&#29992;&#32025;&#65297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試験問題用紙１.dotx</Template>
  <TotalTime>327</TotalTime>
  <Pages>1</Pages>
  <Words>99</Words>
  <Characters>99</Characters>
  <Application>Microsoft Office Word</Application>
  <DocSecurity>0</DocSecurity>
  <Lines>99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（解答用紙有の場合　１</vt:lpstr>
    </vt:vector>
  </TitlesOfParts>
  <Company>MouseComputer PC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（解答用紙有の場合　１</dc:title>
  <dc:creator>tandai-4</dc:creator>
  <cp:lastModifiedBy>大野 哲平</cp:lastModifiedBy>
  <cp:revision>12</cp:revision>
  <cp:lastPrinted>2022-10-03T02:02:00Z</cp:lastPrinted>
  <dcterms:created xsi:type="dcterms:W3CDTF">2014-01-15T00:05:00Z</dcterms:created>
  <dcterms:modified xsi:type="dcterms:W3CDTF">2022-10-03T02:02:00Z</dcterms:modified>
</cp:coreProperties>
</file>